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D7F7" w14:textId="53B41E9E" w:rsidR="00FE067E" w:rsidRPr="00F66DF9" w:rsidRDefault="007F7F8B" w:rsidP="00CC1F3B">
      <w:pPr>
        <w:pStyle w:val="TitlePageOrigin"/>
        <w:rPr>
          <w:color w:val="auto"/>
        </w:rPr>
      </w:pPr>
      <w:r w:rsidRPr="00F66DF9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77541" wp14:editId="622412E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20CFC" w14:textId="3B16F511" w:rsidR="007F7F8B" w:rsidRPr="007F7F8B" w:rsidRDefault="007F7F8B" w:rsidP="007F7F8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F7F8B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7754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26B20CFC" w14:textId="3B16F511" w:rsidR="007F7F8B" w:rsidRPr="007F7F8B" w:rsidRDefault="007F7F8B" w:rsidP="007F7F8B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F7F8B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F66DF9">
        <w:rPr>
          <w:caps w:val="0"/>
          <w:color w:val="auto"/>
        </w:rPr>
        <w:t>WEST VIRGINIA LEGISLATURE</w:t>
      </w:r>
    </w:p>
    <w:p w14:paraId="08C8D5A8" w14:textId="77777777" w:rsidR="00CD36CF" w:rsidRPr="00F66DF9" w:rsidRDefault="00CD36CF" w:rsidP="00CC1F3B">
      <w:pPr>
        <w:pStyle w:val="TitlePageSession"/>
        <w:rPr>
          <w:color w:val="auto"/>
        </w:rPr>
      </w:pPr>
      <w:r w:rsidRPr="00F66DF9">
        <w:rPr>
          <w:color w:val="auto"/>
        </w:rPr>
        <w:t>20</w:t>
      </w:r>
      <w:r w:rsidR="00EC5E63" w:rsidRPr="00F66DF9">
        <w:rPr>
          <w:color w:val="auto"/>
        </w:rPr>
        <w:t>2</w:t>
      </w:r>
      <w:r w:rsidR="00C62327" w:rsidRPr="00F66DF9">
        <w:rPr>
          <w:color w:val="auto"/>
        </w:rPr>
        <w:t>4</w:t>
      </w:r>
      <w:r w:rsidRPr="00F66DF9">
        <w:rPr>
          <w:color w:val="auto"/>
        </w:rPr>
        <w:t xml:space="preserve"> </w:t>
      </w:r>
      <w:r w:rsidR="003C6034" w:rsidRPr="00F66DF9">
        <w:rPr>
          <w:caps w:val="0"/>
          <w:color w:val="auto"/>
        </w:rPr>
        <w:t>REGULAR SESSION</w:t>
      </w:r>
    </w:p>
    <w:p w14:paraId="1BB946FB" w14:textId="77777777" w:rsidR="00CD36CF" w:rsidRPr="00F66DF9" w:rsidRDefault="007101D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B23BAC822FD456C8AD1E90517CE3EF9"/>
          </w:placeholder>
          <w:text/>
        </w:sdtPr>
        <w:sdtEndPr/>
        <w:sdtContent>
          <w:r w:rsidR="00AE48A0" w:rsidRPr="00F66DF9">
            <w:rPr>
              <w:color w:val="auto"/>
            </w:rPr>
            <w:t>Introduced</w:t>
          </w:r>
        </w:sdtContent>
      </w:sdt>
    </w:p>
    <w:p w14:paraId="2DE4C076" w14:textId="1F672D52" w:rsidR="00CD36CF" w:rsidRPr="00F66DF9" w:rsidRDefault="007101D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0862405B6B544A3A9C9309ED50D625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66DF9">
            <w:rPr>
              <w:color w:val="auto"/>
            </w:rPr>
            <w:t>House</w:t>
          </w:r>
        </w:sdtContent>
      </w:sdt>
      <w:r w:rsidR="00303684" w:rsidRPr="00F66DF9">
        <w:rPr>
          <w:color w:val="auto"/>
        </w:rPr>
        <w:t xml:space="preserve"> </w:t>
      </w:r>
      <w:r w:rsidR="00CD36CF" w:rsidRPr="00F66DF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5AEE244638D4E98856FAB6918D75EC8"/>
          </w:placeholder>
          <w:text/>
        </w:sdtPr>
        <w:sdtEndPr/>
        <w:sdtContent>
          <w:r>
            <w:rPr>
              <w:color w:val="auto"/>
            </w:rPr>
            <w:t>5344</w:t>
          </w:r>
        </w:sdtContent>
      </w:sdt>
    </w:p>
    <w:p w14:paraId="3BB827F7" w14:textId="77CDA7AA" w:rsidR="00CD36CF" w:rsidRPr="00F66DF9" w:rsidRDefault="00CD36CF" w:rsidP="00CC1F3B">
      <w:pPr>
        <w:pStyle w:val="Sponsors"/>
        <w:rPr>
          <w:color w:val="auto"/>
        </w:rPr>
      </w:pPr>
      <w:r w:rsidRPr="00F66DF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AE13BF9A7A7F446582E3BDFC9AC9DE1E"/>
          </w:placeholder>
          <w:text w:multiLine="1"/>
        </w:sdtPr>
        <w:sdtEndPr/>
        <w:sdtContent>
          <w:r w:rsidR="008A136C" w:rsidRPr="00F66DF9">
            <w:rPr>
              <w:color w:val="auto"/>
            </w:rPr>
            <w:t>Delegate</w:t>
          </w:r>
          <w:r w:rsidR="00ED13E6">
            <w:rPr>
              <w:color w:val="auto"/>
            </w:rPr>
            <w:t>s</w:t>
          </w:r>
          <w:r w:rsidR="008A136C" w:rsidRPr="00F66DF9">
            <w:rPr>
              <w:color w:val="auto"/>
            </w:rPr>
            <w:t xml:space="preserve"> Heckert</w:t>
          </w:r>
          <w:r w:rsidR="00ED13E6">
            <w:rPr>
              <w:color w:val="auto"/>
            </w:rPr>
            <w:t>, Jennings, Sheedy,</w:t>
          </w:r>
          <w:r w:rsidR="005208E2">
            <w:rPr>
              <w:color w:val="auto"/>
            </w:rPr>
            <w:t xml:space="preserve"> </w:t>
          </w:r>
          <w:r w:rsidR="00ED13E6">
            <w:rPr>
              <w:color w:val="auto"/>
            </w:rPr>
            <w:t>Barnhart</w:t>
          </w:r>
          <w:r w:rsidR="005208E2">
            <w:rPr>
              <w:color w:val="auto"/>
            </w:rPr>
            <w:t xml:space="preserve">, DeVault, Crouse, and Criss </w:t>
          </w:r>
        </w:sdtContent>
      </w:sdt>
    </w:p>
    <w:p w14:paraId="22E1F1F1" w14:textId="11A0989C" w:rsidR="00E831B3" w:rsidRPr="00F66DF9" w:rsidRDefault="00CD36CF" w:rsidP="00CC1F3B">
      <w:pPr>
        <w:pStyle w:val="References"/>
        <w:rPr>
          <w:color w:val="auto"/>
        </w:rPr>
      </w:pPr>
      <w:r w:rsidRPr="00F66DF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483157E538A47A187FED4310F9C508E"/>
          </w:placeholder>
          <w:text w:multiLine="1"/>
        </w:sdtPr>
        <w:sdtEndPr/>
        <w:sdtContent>
          <w:r w:rsidR="007101D4">
            <w:rPr>
              <w:color w:val="auto"/>
            </w:rPr>
            <w:t>Introduced January 30, 2024; Referred to the Committee on the Judiciary</w:t>
          </w:r>
        </w:sdtContent>
      </w:sdt>
      <w:r w:rsidRPr="00F66DF9">
        <w:rPr>
          <w:color w:val="auto"/>
        </w:rPr>
        <w:t>]</w:t>
      </w:r>
    </w:p>
    <w:p w14:paraId="510B81C4" w14:textId="4EA74A36" w:rsidR="00303684" w:rsidRPr="00F66DF9" w:rsidRDefault="0000526A" w:rsidP="00CC1F3B">
      <w:pPr>
        <w:pStyle w:val="TitleSection"/>
        <w:rPr>
          <w:color w:val="auto"/>
        </w:rPr>
      </w:pPr>
      <w:r w:rsidRPr="00F66DF9">
        <w:rPr>
          <w:color w:val="auto"/>
        </w:rPr>
        <w:lastRenderedPageBreak/>
        <w:t>A BILL</w:t>
      </w:r>
      <w:r w:rsidR="008A136C" w:rsidRPr="00F66DF9">
        <w:rPr>
          <w:color w:val="auto"/>
        </w:rPr>
        <w:t xml:space="preserve"> to amend and reenact §61-8B-5 of the Code of West Virginia, 1931, as amended, relating to</w:t>
      </w:r>
      <w:r w:rsidR="00D40AF6" w:rsidRPr="00F66DF9">
        <w:rPr>
          <w:color w:val="auto"/>
        </w:rPr>
        <w:t xml:space="preserve"> </w:t>
      </w:r>
      <w:r w:rsidR="00E034F1" w:rsidRPr="00F66DF9">
        <w:rPr>
          <w:color w:val="auto"/>
        </w:rPr>
        <w:t>sexual assault in the third degree; creating criminal penalties; clarifying when a mentally incapacitated victim may not be required to testify in open court; and providing judicial discretion to determine the appropriateness of a mentally capacitated victim to testify</w:t>
      </w:r>
      <w:r w:rsidR="00D40AF6" w:rsidRPr="00F66DF9">
        <w:rPr>
          <w:color w:val="auto"/>
        </w:rPr>
        <w:t>.</w:t>
      </w:r>
    </w:p>
    <w:p w14:paraId="417E2687" w14:textId="77777777" w:rsidR="00303684" w:rsidRPr="00F66DF9" w:rsidRDefault="00303684" w:rsidP="00CC1F3B">
      <w:pPr>
        <w:pStyle w:val="EnactingClause"/>
        <w:rPr>
          <w:color w:val="auto"/>
        </w:rPr>
      </w:pPr>
      <w:r w:rsidRPr="00F66DF9">
        <w:rPr>
          <w:color w:val="auto"/>
        </w:rPr>
        <w:t>Be it enacted by the Legislature of West Virginia:</w:t>
      </w:r>
    </w:p>
    <w:p w14:paraId="1F98D938" w14:textId="77777777" w:rsidR="003C6034" w:rsidRPr="00F66DF9" w:rsidRDefault="003C6034" w:rsidP="00CC1F3B">
      <w:pPr>
        <w:pStyle w:val="EnactingClause"/>
        <w:rPr>
          <w:color w:val="auto"/>
        </w:rPr>
        <w:sectPr w:rsidR="003C6034" w:rsidRPr="00F66DF9" w:rsidSect="008957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D2DEABC" w14:textId="77777777" w:rsidR="008957C3" w:rsidRPr="00F66DF9" w:rsidRDefault="008957C3" w:rsidP="004627DD">
      <w:pPr>
        <w:pStyle w:val="ArticleHeading"/>
        <w:rPr>
          <w:color w:val="auto"/>
        </w:rPr>
        <w:sectPr w:rsidR="008957C3" w:rsidRPr="00F66DF9" w:rsidSect="00622E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66DF9">
        <w:rPr>
          <w:color w:val="auto"/>
        </w:rPr>
        <w:t>ARTICLE 8B. SEXUAL OFFENSES.</w:t>
      </w:r>
    </w:p>
    <w:p w14:paraId="487166CE" w14:textId="77777777" w:rsidR="008957C3" w:rsidRPr="00F66DF9" w:rsidRDefault="008957C3" w:rsidP="008A336C">
      <w:pPr>
        <w:pStyle w:val="SectionHeading"/>
        <w:rPr>
          <w:color w:val="auto"/>
        </w:rPr>
      </w:pPr>
      <w:r w:rsidRPr="00F66DF9">
        <w:rPr>
          <w:color w:val="auto"/>
        </w:rPr>
        <w:t>§61-8B-5. Sexual assault in the third degree.</w:t>
      </w:r>
    </w:p>
    <w:p w14:paraId="4181B571" w14:textId="77777777" w:rsidR="008957C3" w:rsidRPr="00F66DF9" w:rsidRDefault="008957C3" w:rsidP="008A336C">
      <w:pPr>
        <w:pStyle w:val="SectionBody"/>
        <w:rPr>
          <w:color w:val="auto"/>
        </w:rPr>
      </w:pPr>
      <w:r w:rsidRPr="00F66DF9">
        <w:rPr>
          <w:color w:val="auto"/>
        </w:rPr>
        <w:t>(a) A person is guilty of sexual assault in the third degree when:</w:t>
      </w:r>
    </w:p>
    <w:p w14:paraId="281A8A44" w14:textId="77777777" w:rsidR="008957C3" w:rsidRPr="00F66DF9" w:rsidRDefault="008957C3" w:rsidP="008A336C">
      <w:pPr>
        <w:pStyle w:val="SectionBody"/>
        <w:rPr>
          <w:color w:val="auto"/>
        </w:rPr>
      </w:pPr>
      <w:r w:rsidRPr="00F66DF9">
        <w:rPr>
          <w:color w:val="auto"/>
        </w:rPr>
        <w:t>(1) The person engages in sexual intercourse or sexual intrusion with another person who is mentally defective or mentally incapacitated; or</w:t>
      </w:r>
    </w:p>
    <w:p w14:paraId="1D3720DB" w14:textId="6B7559F6" w:rsidR="008957C3" w:rsidRPr="00F66DF9" w:rsidRDefault="008957C3" w:rsidP="008A336C">
      <w:pPr>
        <w:pStyle w:val="SectionBody"/>
        <w:rPr>
          <w:color w:val="auto"/>
        </w:rPr>
      </w:pPr>
      <w:r w:rsidRPr="00F66DF9">
        <w:rPr>
          <w:color w:val="auto"/>
        </w:rPr>
        <w:t xml:space="preserve">(2) The person, being </w:t>
      </w:r>
      <w:r w:rsidR="00D40AF6" w:rsidRPr="00F66DF9">
        <w:rPr>
          <w:color w:val="auto"/>
        </w:rPr>
        <w:t>16</w:t>
      </w:r>
      <w:r w:rsidRPr="00F66DF9">
        <w:rPr>
          <w:color w:val="auto"/>
        </w:rPr>
        <w:t xml:space="preserve"> years old or more, engages in sexual intercourse or sexual intrusion with another person who is less than </w:t>
      </w:r>
      <w:r w:rsidR="00D40AF6" w:rsidRPr="00F66DF9">
        <w:rPr>
          <w:color w:val="auto"/>
        </w:rPr>
        <w:t>16</w:t>
      </w:r>
      <w:r w:rsidRPr="00F66DF9">
        <w:rPr>
          <w:color w:val="auto"/>
        </w:rPr>
        <w:t xml:space="preserve"> years old and who is at least four years younger than the defendant and is not married to the defendant.</w:t>
      </w:r>
    </w:p>
    <w:p w14:paraId="37B54959" w14:textId="77777777" w:rsidR="008957C3" w:rsidRPr="00F66DF9" w:rsidRDefault="008957C3" w:rsidP="008A336C">
      <w:pPr>
        <w:pStyle w:val="SectionBody"/>
        <w:rPr>
          <w:color w:val="auto"/>
        </w:rPr>
      </w:pPr>
      <w:r w:rsidRPr="00F66DF9">
        <w:rPr>
          <w:color w:val="auto"/>
        </w:rPr>
        <w:t xml:space="preserve">(b) Any person violating the provisions of this section is guilty of a felony and, upon conviction thereof, shall be imprisoned in a state correctional facility not less than </w:t>
      </w:r>
      <w:r w:rsidRPr="00F66DF9">
        <w:rPr>
          <w:strike/>
          <w:color w:val="auto"/>
        </w:rPr>
        <w:t>one year</w:t>
      </w:r>
      <w:r w:rsidRPr="00F66DF9">
        <w:rPr>
          <w:color w:val="auto"/>
        </w:rPr>
        <w:t xml:space="preserve"> </w:t>
      </w:r>
      <w:r w:rsidRPr="00F66DF9">
        <w:rPr>
          <w:color w:val="auto"/>
          <w:u w:val="single"/>
        </w:rPr>
        <w:t>10 years</w:t>
      </w:r>
      <w:r w:rsidRPr="00F66DF9">
        <w:rPr>
          <w:color w:val="auto"/>
        </w:rPr>
        <w:t xml:space="preserve"> nor more than </w:t>
      </w:r>
      <w:r w:rsidRPr="00F66DF9">
        <w:rPr>
          <w:strike/>
          <w:color w:val="auto"/>
        </w:rPr>
        <w:t>five</w:t>
      </w:r>
      <w:r w:rsidRPr="00F66DF9">
        <w:rPr>
          <w:color w:val="auto"/>
        </w:rPr>
        <w:t xml:space="preserve"> </w:t>
      </w:r>
      <w:r w:rsidRPr="00F66DF9">
        <w:rPr>
          <w:color w:val="auto"/>
          <w:u w:val="single"/>
        </w:rPr>
        <w:t>20</w:t>
      </w:r>
      <w:r w:rsidRPr="00F66DF9">
        <w:rPr>
          <w:color w:val="auto"/>
        </w:rPr>
        <w:t xml:space="preserve"> years, or fined not more than $10,000 and imprisoned in a state correctional facility not less than one year nor more than five years.</w:t>
      </w:r>
    </w:p>
    <w:p w14:paraId="3E26FEF6" w14:textId="0C1346E0" w:rsidR="008957C3" w:rsidRPr="00F66DF9" w:rsidRDefault="008957C3" w:rsidP="008A336C">
      <w:pPr>
        <w:pStyle w:val="SectionBody"/>
        <w:rPr>
          <w:color w:val="auto"/>
          <w:u w:val="single"/>
        </w:rPr>
      </w:pPr>
      <w:r w:rsidRPr="00F66DF9">
        <w:rPr>
          <w:color w:val="auto"/>
          <w:u w:val="single"/>
        </w:rPr>
        <w:t xml:space="preserve">(c) </w:t>
      </w:r>
      <w:r w:rsidR="000D728A" w:rsidRPr="00F66DF9">
        <w:rPr>
          <w:color w:val="auto"/>
          <w:u w:val="single"/>
        </w:rPr>
        <w:t>Notwithstanding any provision of law to the contrary, a person who is the victim of sexual assault under this section, and who is mentally incapacitated as defined in §61-8B-1 of this code, may not be required to testify in open court.  However, the judge presiding at a trial for an offense committed pursuant to this section may determine, based on the cognitive age of a victim, if it is appropriate</w:t>
      </w:r>
      <w:r w:rsidR="00D40AF6" w:rsidRPr="00F66DF9">
        <w:rPr>
          <w:color w:val="auto"/>
          <w:u w:val="single"/>
        </w:rPr>
        <w:t xml:space="preserve"> </w:t>
      </w:r>
      <w:r w:rsidR="000D728A" w:rsidRPr="00F66DF9">
        <w:rPr>
          <w:color w:val="auto"/>
          <w:u w:val="single"/>
        </w:rPr>
        <w:t>to permit the mentally incapacitated victim to testify.</w:t>
      </w:r>
    </w:p>
    <w:p w14:paraId="112870CF" w14:textId="77777777" w:rsidR="008957C3" w:rsidRPr="00F66DF9" w:rsidRDefault="008957C3" w:rsidP="00CC1F3B">
      <w:pPr>
        <w:pStyle w:val="SectionBody"/>
        <w:rPr>
          <w:color w:val="auto"/>
        </w:rPr>
        <w:sectPr w:rsidR="008957C3" w:rsidRPr="00F66DF9" w:rsidSect="008957C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3822E6D" w14:textId="77777777" w:rsidR="00C33014" w:rsidRPr="00F66DF9" w:rsidRDefault="00C33014" w:rsidP="00CC1F3B">
      <w:pPr>
        <w:pStyle w:val="Note"/>
        <w:rPr>
          <w:color w:val="auto"/>
        </w:rPr>
      </w:pPr>
    </w:p>
    <w:p w14:paraId="543BCFDB" w14:textId="7CC15861" w:rsidR="006865E9" w:rsidRPr="00F66DF9" w:rsidRDefault="00CF1DCA" w:rsidP="00CC1F3B">
      <w:pPr>
        <w:pStyle w:val="Note"/>
        <w:rPr>
          <w:color w:val="auto"/>
        </w:rPr>
      </w:pPr>
      <w:r w:rsidRPr="00F66DF9">
        <w:rPr>
          <w:color w:val="auto"/>
        </w:rPr>
        <w:t xml:space="preserve">NOTE: </w:t>
      </w:r>
      <w:r w:rsidR="000952B4" w:rsidRPr="00F66DF9">
        <w:rPr>
          <w:color w:val="auto"/>
        </w:rPr>
        <w:t>clarifying when a mentally incapacitated victim may not be required to testify in open court; and providing judicial discretion to determine the appropriateness of a mentally capacitated victim to testify.</w:t>
      </w:r>
    </w:p>
    <w:p w14:paraId="15A1F09C" w14:textId="77777777" w:rsidR="006865E9" w:rsidRPr="00F66DF9" w:rsidRDefault="00AE48A0" w:rsidP="00CC1F3B">
      <w:pPr>
        <w:pStyle w:val="Note"/>
        <w:rPr>
          <w:color w:val="auto"/>
        </w:rPr>
      </w:pPr>
      <w:r w:rsidRPr="00F66DF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66DF9" w:rsidSect="008957C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CFBB" w14:textId="77777777" w:rsidR="008A136C" w:rsidRPr="00B844FE" w:rsidRDefault="008A136C" w:rsidP="00B844FE">
      <w:r>
        <w:separator/>
      </w:r>
    </w:p>
  </w:endnote>
  <w:endnote w:type="continuationSeparator" w:id="0">
    <w:p w14:paraId="4A350368" w14:textId="77777777" w:rsidR="008A136C" w:rsidRPr="00B844FE" w:rsidRDefault="008A136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497BC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51E980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E7DC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414E" w14:textId="77777777" w:rsidR="008A136C" w:rsidRPr="00B844FE" w:rsidRDefault="008A136C" w:rsidP="00B844FE">
      <w:r>
        <w:separator/>
      </w:r>
    </w:p>
  </w:footnote>
  <w:footnote w:type="continuationSeparator" w:id="0">
    <w:p w14:paraId="6F9864DD" w14:textId="77777777" w:rsidR="008A136C" w:rsidRPr="00B844FE" w:rsidRDefault="008A136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EDDF" w14:textId="77777777" w:rsidR="002A0269" w:rsidRPr="00B844FE" w:rsidRDefault="007101D4">
    <w:pPr>
      <w:pStyle w:val="Header"/>
    </w:pPr>
    <w:sdt>
      <w:sdtPr>
        <w:id w:val="-684364211"/>
        <w:placeholder>
          <w:docPart w:val="30862405B6B544A3A9C9309ED50D625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0862405B6B544A3A9C9309ED50D625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6D4B" w14:textId="209D5B6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8A136C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A136C">
          <w:rPr>
            <w:sz w:val="22"/>
            <w:szCs w:val="22"/>
          </w:rPr>
          <w:t>2024R3297</w:t>
        </w:r>
        <w:r w:rsidR="00F807CF">
          <w:rPr>
            <w:sz w:val="22"/>
            <w:szCs w:val="22"/>
          </w:rPr>
          <w:t>A</w:t>
        </w:r>
      </w:sdtContent>
    </w:sdt>
  </w:p>
  <w:p w14:paraId="1566C64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C45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6C"/>
    <w:rsid w:val="0000526A"/>
    <w:rsid w:val="000573A9"/>
    <w:rsid w:val="00085D22"/>
    <w:rsid w:val="00093AB0"/>
    <w:rsid w:val="000952B4"/>
    <w:rsid w:val="000C5C77"/>
    <w:rsid w:val="000D728A"/>
    <w:rsid w:val="000E3912"/>
    <w:rsid w:val="0010070F"/>
    <w:rsid w:val="0015112E"/>
    <w:rsid w:val="001552E7"/>
    <w:rsid w:val="001566B4"/>
    <w:rsid w:val="001617DC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208E2"/>
    <w:rsid w:val="005835A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101D4"/>
    <w:rsid w:val="007A5259"/>
    <w:rsid w:val="007A7081"/>
    <w:rsid w:val="007F1CF5"/>
    <w:rsid w:val="007F7F8B"/>
    <w:rsid w:val="00834EDE"/>
    <w:rsid w:val="008736AA"/>
    <w:rsid w:val="008957C3"/>
    <w:rsid w:val="008A136C"/>
    <w:rsid w:val="008D275D"/>
    <w:rsid w:val="00946186"/>
    <w:rsid w:val="00951142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40AF6"/>
    <w:rsid w:val="00D579FC"/>
    <w:rsid w:val="00D81C16"/>
    <w:rsid w:val="00DE526B"/>
    <w:rsid w:val="00DF199D"/>
    <w:rsid w:val="00E01542"/>
    <w:rsid w:val="00E034F1"/>
    <w:rsid w:val="00E365F1"/>
    <w:rsid w:val="00E62F48"/>
    <w:rsid w:val="00E831B3"/>
    <w:rsid w:val="00E95FBC"/>
    <w:rsid w:val="00EC5E63"/>
    <w:rsid w:val="00ED13E6"/>
    <w:rsid w:val="00EE70CB"/>
    <w:rsid w:val="00F41CA2"/>
    <w:rsid w:val="00F443C0"/>
    <w:rsid w:val="00F62EFB"/>
    <w:rsid w:val="00F66DF9"/>
    <w:rsid w:val="00F807CF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34E98"/>
  <w15:chartTrackingRefBased/>
  <w15:docId w15:val="{A7D94A46-E925-4CD2-A9E8-39EDBBA0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957C3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957C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957C3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3BAC822FD456C8AD1E90517CE3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368D-2761-49DD-B4A7-EB3807EB6BBA}"/>
      </w:docPartPr>
      <w:docPartBody>
        <w:p w:rsidR="006070EB" w:rsidRDefault="006070EB">
          <w:pPr>
            <w:pStyle w:val="1B23BAC822FD456C8AD1E90517CE3EF9"/>
          </w:pPr>
          <w:r w:rsidRPr="00B844FE">
            <w:t>Prefix Text</w:t>
          </w:r>
        </w:p>
      </w:docPartBody>
    </w:docPart>
    <w:docPart>
      <w:docPartPr>
        <w:name w:val="30862405B6B544A3A9C9309ED50D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1D91-3385-4DCA-93FE-E6964C4C3F17}"/>
      </w:docPartPr>
      <w:docPartBody>
        <w:p w:rsidR="006070EB" w:rsidRDefault="006070EB">
          <w:pPr>
            <w:pStyle w:val="30862405B6B544A3A9C9309ED50D6254"/>
          </w:pPr>
          <w:r w:rsidRPr="00B844FE">
            <w:t>[Type here]</w:t>
          </w:r>
        </w:p>
      </w:docPartBody>
    </w:docPart>
    <w:docPart>
      <w:docPartPr>
        <w:name w:val="75AEE244638D4E98856FAB6918D7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D3176-AD00-4705-A26C-7BCB932C6A86}"/>
      </w:docPartPr>
      <w:docPartBody>
        <w:p w:rsidR="006070EB" w:rsidRDefault="006070EB">
          <w:pPr>
            <w:pStyle w:val="75AEE244638D4E98856FAB6918D75EC8"/>
          </w:pPr>
          <w:r w:rsidRPr="00B844FE">
            <w:t>Number</w:t>
          </w:r>
        </w:p>
      </w:docPartBody>
    </w:docPart>
    <w:docPart>
      <w:docPartPr>
        <w:name w:val="AE13BF9A7A7F446582E3BDFC9AC9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327B-7C60-4CCF-9C68-CBA2A247B944}"/>
      </w:docPartPr>
      <w:docPartBody>
        <w:p w:rsidR="006070EB" w:rsidRDefault="006070EB">
          <w:pPr>
            <w:pStyle w:val="AE13BF9A7A7F446582E3BDFC9AC9DE1E"/>
          </w:pPr>
          <w:r w:rsidRPr="00B844FE">
            <w:t>Enter Sponsors Here</w:t>
          </w:r>
        </w:p>
      </w:docPartBody>
    </w:docPart>
    <w:docPart>
      <w:docPartPr>
        <w:name w:val="C483157E538A47A187FED4310F9C5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E460-814C-48D9-A402-CCCDCE122710}"/>
      </w:docPartPr>
      <w:docPartBody>
        <w:p w:rsidR="006070EB" w:rsidRDefault="006070EB">
          <w:pPr>
            <w:pStyle w:val="C483157E538A47A187FED4310F9C508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EB"/>
    <w:rsid w:val="0060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23BAC822FD456C8AD1E90517CE3EF9">
    <w:name w:val="1B23BAC822FD456C8AD1E90517CE3EF9"/>
  </w:style>
  <w:style w:type="paragraph" w:customStyle="1" w:styleId="30862405B6B544A3A9C9309ED50D6254">
    <w:name w:val="30862405B6B544A3A9C9309ED50D6254"/>
  </w:style>
  <w:style w:type="paragraph" w:customStyle="1" w:styleId="75AEE244638D4E98856FAB6918D75EC8">
    <w:name w:val="75AEE244638D4E98856FAB6918D75EC8"/>
  </w:style>
  <w:style w:type="paragraph" w:customStyle="1" w:styleId="AE13BF9A7A7F446582E3BDFC9AC9DE1E">
    <w:name w:val="AE13BF9A7A7F446582E3BDFC9AC9DE1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83157E538A47A187FED4310F9C508E">
    <w:name w:val="C483157E538A47A187FED4310F9C5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2024-01-30T13:16:00Z</dcterms:created>
  <dcterms:modified xsi:type="dcterms:W3CDTF">2024-01-30T13:16:00Z</dcterms:modified>
</cp:coreProperties>
</file>